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1A" w:rsidRDefault="009B749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t>清寒家庭訪視輔導紀錄表</w:t>
      </w:r>
      <w:bookmarkEnd w:id="0"/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439"/>
        <w:gridCol w:w="1799"/>
        <w:gridCol w:w="1440"/>
        <w:gridCol w:w="1693"/>
        <w:gridCol w:w="1367"/>
        <w:gridCol w:w="1620"/>
      </w:tblGrid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家訪資料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訪視次數</w:t>
            </w:r>
          </w:p>
        </w:tc>
        <w:tc>
          <w:tcPr>
            <w:tcW w:w="791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9B749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次</w:t>
            </w: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訪視時間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9B74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訪視對象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9B749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父親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爺爺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奶奶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外公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外婆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學生基本資料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ind w:firstLine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學生性別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wordWrap w:val="0"/>
              <w:spacing w:line="400" w:lineRule="exact"/>
              <w:ind w:right="-12" w:hanging="7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家訪地址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家庭組成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9B749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父母同住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單親家庭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同住</w:t>
            </w:r>
            <w:r>
              <w:rPr>
                <w:rFonts w:ascii="標楷體" w:eastAsia="標楷體" w:hAnsi="標楷體"/>
                <w:sz w:val="28"/>
                <w:szCs w:val="28"/>
              </w:rPr>
              <w:t>) □</w:t>
            </w:r>
            <w:r>
              <w:rPr>
                <w:rFonts w:ascii="標楷體" w:eastAsia="標楷體" w:hAnsi="標楷體"/>
                <w:sz w:val="28"/>
                <w:szCs w:val="28"/>
              </w:rPr>
              <w:t>隔代教養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經濟狀況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9B74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清寒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貧困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</w:p>
        </w:tc>
      </w:tr>
      <w:tr w:rsidR="00E23E1A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E23E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居住環境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9B749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租屋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租金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 □</w:t>
            </w:r>
            <w:r>
              <w:rPr>
                <w:rFonts w:ascii="標楷體" w:eastAsia="標楷體" w:hAnsi="標楷體"/>
                <w:sz w:val="28"/>
                <w:szCs w:val="28"/>
              </w:rPr>
              <w:t>平房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公寓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樓房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兩樓以上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23E1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訪視目標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建立關係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輔導支持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分享問題解決方法</w:t>
            </w:r>
          </w:p>
          <w:p w:rsidR="00E23E1A" w:rsidRDefault="009B74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收集資料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提供福利服務資訊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了解家庭（學校）環境</w:t>
            </w:r>
          </w:p>
          <w:p w:rsidR="00E23E1A" w:rsidRDefault="009B74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澄清及核對資料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提供親職教育資訊</w:t>
            </w:r>
          </w:p>
          <w:p w:rsidR="00E23E1A" w:rsidRDefault="009B749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E23E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訪視紀錄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訪視成果及建議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23E1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E1A" w:rsidRDefault="009B74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E1A" w:rsidRDefault="00E23E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3E1A" w:rsidRDefault="00E23E1A">
      <w:pPr>
        <w:rPr>
          <w:vanish/>
        </w:rPr>
      </w:pPr>
    </w:p>
    <w:tbl>
      <w:tblPr>
        <w:tblW w:w="98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77"/>
        <w:gridCol w:w="2122"/>
        <w:gridCol w:w="1138"/>
        <w:gridCol w:w="1961"/>
        <w:gridCol w:w="1016"/>
        <w:gridCol w:w="2083"/>
      </w:tblGrid>
      <w:tr w:rsidR="00E23E1A">
        <w:tblPrEx>
          <w:tblCellMar>
            <w:top w:w="0" w:type="dxa"/>
            <w:bottom w:w="0" w:type="dxa"/>
          </w:tblCellMar>
        </w:tblPrEx>
        <w:trPr>
          <w:cantSplit/>
          <w:trHeight w:val="1195"/>
          <w:jc w:val="center"/>
        </w:trPr>
        <w:tc>
          <w:tcPr>
            <w:tcW w:w="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簽</w:t>
            </w:r>
          </w:p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核</w:t>
            </w:r>
          </w:p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用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印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訪視人員</w:t>
            </w:r>
          </w:p>
          <w:p w:rsidR="00E23E1A" w:rsidRDefault="009B7492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-10"/>
              </w:rPr>
              <w:t>(</w:t>
            </w:r>
            <w:r>
              <w:rPr>
                <w:rFonts w:ascii="標楷體" w:eastAsia="標楷體" w:hAnsi="標楷體"/>
                <w:spacing w:val="-10"/>
              </w:rPr>
              <w:t>學校</w:t>
            </w:r>
            <w:r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E1A" w:rsidRDefault="00E23E1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主任</w:t>
            </w:r>
          </w:p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E1A" w:rsidRDefault="00E23E1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校長</w:t>
            </w:r>
          </w:p>
          <w:p w:rsidR="00E23E1A" w:rsidRDefault="009B74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E1A" w:rsidRDefault="00E23E1A">
            <w:pPr>
              <w:wordWrap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E23E1A" w:rsidRDefault="00E23E1A">
      <w:pPr>
        <w:spacing w:line="400" w:lineRule="exact"/>
        <w:ind w:right="480"/>
        <w:rPr>
          <w:rFonts w:ascii="標楷體" w:eastAsia="標楷體" w:hAnsi="標楷體"/>
          <w:sz w:val="28"/>
          <w:szCs w:val="28"/>
        </w:rPr>
      </w:pPr>
    </w:p>
    <w:sectPr w:rsidR="00E23E1A">
      <w:pgSz w:w="11906" w:h="16838"/>
      <w:pgMar w:top="899" w:right="1134" w:bottom="719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92" w:rsidRDefault="009B7492">
      <w:r>
        <w:separator/>
      </w:r>
    </w:p>
  </w:endnote>
  <w:endnote w:type="continuationSeparator" w:id="0">
    <w:p w:rsidR="009B7492" w:rsidRDefault="009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92" w:rsidRDefault="009B7492">
      <w:r>
        <w:rPr>
          <w:color w:val="000000"/>
        </w:rPr>
        <w:separator/>
      </w:r>
    </w:p>
  </w:footnote>
  <w:footnote w:type="continuationSeparator" w:id="0">
    <w:p w:rsidR="009B7492" w:rsidRDefault="009B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3E1A"/>
    <w:rsid w:val="00792C65"/>
    <w:rsid w:val="009B7492"/>
    <w:rsid w:val="00E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D5086-7776-4FB1-B583-E115984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C65"/>
    <w:rPr>
      <w:kern w:val="3"/>
    </w:rPr>
  </w:style>
  <w:style w:type="paragraph" w:styleId="a5">
    <w:name w:val="footer"/>
    <w:basedOn w:val="a"/>
    <w:link w:val="a6"/>
    <w:uiPriority w:val="99"/>
    <w:unhideWhenUsed/>
    <w:rsid w:val="00792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C6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高雄市立大灣國中家庭訪視輔導紀錄表</dc:title>
  <dc:subject/>
  <dc:creator>user</dc:creator>
  <dc:description/>
  <cp:lastModifiedBy>user</cp:lastModifiedBy>
  <cp:revision>2</cp:revision>
  <dcterms:created xsi:type="dcterms:W3CDTF">2022-02-17T00:51:00Z</dcterms:created>
  <dcterms:modified xsi:type="dcterms:W3CDTF">2022-02-17T00:51:00Z</dcterms:modified>
</cp:coreProperties>
</file>