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2" w:type="dxa"/>
        <w:tblInd w:w="-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60"/>
        <w:gridCol w:w="3827"/>
        <w:gridCol w:w="1870"/>
        <w:gridCol w:w="2103"/>
        <w:gridCol w:w="151"/>
      </w:tblGrid>
      <w:tr w:rsidR="0086248E">
        <w:tblPrEx>
          <w:tblCellMar>
            <w:top w:w="0" w:type="dxa"/>
            <w:bottom w:w="0" w:type="dxa"/>
          </w:tblCellMar>
        </w:tblPrEx>
        <w:trPr>
          <w:trHeight w:val="720"/>
          <w:tblHeader/>
        </w:trPr>
        <w:tc>
          <w:tcPr>
            <w:tcW w:w="9762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86248E" w:rsidRDefault="00851597">
            <w:pPr>
              <w:jc w:val="center"/>
            </w:pPr>
            <w:bookmarkStart w:id="0" w:name="_GoBack"/>
            <w:r>
              <w:rPr>
                <w:rFonts w:ascii="標楷體" w:eastAsia="標楷體" w:hAnsi="標楷體"/>
                <w:sz w:val="36"/>
                <w:szCs w:val="36"/>
              </w:rPr>
              <w:t>教育部學產基金補助培訓具特殊專長弱勢學生</w:t>
            </w:r>
            <w:r>
              <w:rPr>
                <w:rFonts w:ascii="標楷體" w:eastAsia="標楷體" w:hAnsi="標楷體"/>
                <w:sz w:val="36"/>
                <w:szCs w:val="36"/>
              </w:rPr>
              <w:t>-</w:t>
            </w:r>
            <w:r>
              <w:rPr>
                <w:rFonts w:ascii="標楷體" w:eastAsia="標楷體" w:hAnsi="標楷體"/>
                <w:sz w:val="36"/>
                <w:szCs w:val="36"/>
              </w:rPr>
              <w:t>專長</w:t>
            </w:r>
            <w:r>
              <w:rPr>
                <w:rFonts w:eastAsia="標楷體"/>
                <w:sz w:val="36"/>
                <w:szCs w:val="36"/>
              </w:rPr>
              <w:t>證明目錄</w:t>
            </w:r>
          </w:p>
          <w:bookmarkEnd w:id="0"/>
          <w:p w:rsidR="0086248E" w:rsidRDefault="0085159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學校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隊</w:t>
            </w:r>
          </w:p>
        </w:tc>
      </w:tr>
      <w:tr w:rsidR="0086248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515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515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515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名稱及項目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515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成績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515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性質</w:t>
            </w:r>
          </w:p>
        </w:tc>
        <w:tc>
          <w:tcPr>
            <w:tcW w:w="151" w:type="dxa"/>
          </w:tcPr>
          <w:p w:rsidR="0086248E" w:rsidRDefault="008624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248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515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624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624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624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8E" w:rsidRDefault="00851597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 w:rsidR="0086248E" w:rsidRDefault="00851597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全國性比賽</w:t>
            </w:r>
          </w:p>
          <w:p w:rsidR="0086248E" w:rsidRDefault="00851597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 w:rsidR="0086248E" w:rsidRDefault="00851597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 w:rsidR="0086248E" w:rsidRDefault="00851597">
            <w:pPr>
              <w:spacing w:line="280" w:lineRule="exact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＿＿＿檢定合格</w:t>
            </w:r>
          </w:p>
          <w:p w:rsidR="0086248E" w:rsidRDefault="00851597">
            <w:pPr>
              <w:spacing w:line="280" w:lineRule="exact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其他＿＿＿＿＿</w:t>
            </w:r>
          </w:p>
        </w:tc>
        <w:tc>
          <w:tcPr>
            <w:tcW w:w="151" w:type="dxa"/>
          </w:tcPr>
          <w:p w:rsidR="0086248E" w:rsidRDefault="0086248E">
            <w:pPr>
              <w:spacing w:line="280" w:lineRule="exact"/>
            </w:pPr>
          </w:p>
        </w:tc>
      </w:tr>
      <w:tr w:rsidR="0086248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515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624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624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624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8E" w:rsidRDefault="00851597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 w:rsidR="0086248E" w:rsidRDefault="00851597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全國性比賽</w:t>
            </w:r>
          </w:p>
          <w:p w:rsidR="0086248E" w:rsidRDefault="00851597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 w:rsidR="0086248E" w:rsidRDefault="00851597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 w:rsidR="0086248E" w:rsidRDefault="00851597">
            <w:pPr>
              <w:spacing w:line="280" w:lineRule="exact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＿＿＿檢定合格</w:t>
            </w:r>
          </w:p>
          <w:p w:rsidR="0086248E" w:rsidRDefault="00851597">
            <w:pPr>
              <w:spacing w:line="280" w:lineRule="exact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其他＿＿＿＿＿</w:t>
            </w:r>
          </w:p>
        </w:tc>
        <w:tc>
          <w:tcPr>
            <w:tcW w:w="151" w:type="dxa"/>
          </w:tcPr>
          <w:p w:rsidR="0086248E" w:rsidRDefault="0086248E">
            <w:pPr>
              <w:spacing w:line="280" w:lineRule="exact"/>
            </w:pPr>
          </w:p>
        </w:tc>
      </w:tr>
      <w:tr w:rsidR="0086248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515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624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624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624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8E" w:rsidRDefault="00851597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 w:rsidR="0086248E" w:rsidRDefault="00851597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全國性比賽</w:t>
            </w:r>
          </w:p>
          <w:p w:rsidR="0086248E" w:rsidRDefault="00851597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 w:rsidR="0086248E" w:rsidRDefault="00851597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 w:rsidR="0086248E" w:rsidRDefault="00851597">
            <w:pPr>
              <w:spacing w:line="280" w:lineRule="exact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＿＿＿檢定合格</w:t>
            </w:r>
          </w:p>
          <w:p w:rsidR="0086248E" w:rsidRDefault="00851597">
            <w:pPr>
              <w:spacing w:line="280" w:lineRule="exact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其他＿＿＿＿＿</w:t>
            </w:r>
          </w:p>
        </w:tc>
        <w:tc>
          <w:tcPr>
            <w:tcW w:w="151" w:type="dxa"/>
          </w:tcPr>
          <w:p w:rsidR="0086248E" w:rsidRDefault="0086248E">
            <w:pPr>
              <w:spacing w:line="280" w:lineRule="exact"/>
            </w:pPr>
          </w:p>
        </w:tc>
      </w:tr>
      <w:tr w:rsidR="0086248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515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624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624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624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8E" w:rsidRDefault="00851597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 w:rsidR="0086248E" w:rsidRDefault="00851597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全國性比賽</w:t>
            </w:r>
          </w:p>
          <w:p w:rsidR="0086248E" w:rsidRDefault="00851597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 w:rsidR="0086248E" w:rsidRDefault="00851597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 w:rsidR="0086248E" w:rsidRDefault="00851597">
            <w:pPr>
              <w:spacing w:line="280" w:lineRule="exact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＿＿＿檢定合格</w:t>
            </w:r>
          </w:p>
          <w:p w:rsidR="0086248E" w:rsidRDefault="00851597">
            <w:pPr>
              <w:spacing w:line="280" w:lineRule="exact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其他＿＿＿＿＿</w:t>
            </w:r>
          </w:p>
        </w:tc>
        <w:tc>
          <w:tcPr>
            <w:tcW w:w="151" w:type="dxa"/>
          </w:tcPr>
          <w:p w:rsidR="0086248E" w:rsidRDefault="0086248E">
            <w:pPr>
              <w:spacing w:line="280" w:lineRule="exact"/>
            </w:pPr>
          </w:p>
        </w:tc>
      </w:tr>
      <w:tr w:rsidR="0086248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515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624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624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624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8E" w:rsidRDefault="00851597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 w:rsidR="0086248E" w:rsidRDefault="00851597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全國性比賽</w:t>
            </w:r>
          </w:p>
          <w:p w:rsidR="0086248E" w:rsidRDefault="00851597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 w:rsidR="0086248E" w:rsidRDefault="00851597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 w:rsidR="0086248E" w:rsidRDefault="00851597">
            <w:pPr>
              <w:spacing w:line="280" w:lineRule="exact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＿＿＿檢定合格</w:t>
            </w:r>
          </w:p>
          <w:p w:rsidR="0086248E" w:rsidRDefault="00851597">
            <w:pPr>
              <w:spacing w:line="280" w:lineRule="exact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其他＿＿＿＿＿</w:t>
            </w:r>
          </w:p>
        </w:tc>
        <w:tc>
          <w:tcPr>
            <w:tcW w:w="151" w:type="dxa"/>
          </w:tcPr>
          <w:p w:rsidR="0086248E" w:rsidRDefault="0086248E">
            <w:pPr>
              <w:spacing w:line="280" w:lineRule="exact"/>
            </w:pPr>
          </w:p>
        </w:tc>
      </w:tr>
      <w:tr w:rsidR="0086248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515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624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624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48E" w:rsidRDefault="008624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8E" w:rsidRDefault="00851597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 w:rsidR="0086248E" w:rsidRDefault="00851597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全國性比賽</w:t>
            </w:r>
          </w:p>
          <w:p w:rsidR="0086248E" w:rsidRDefault="00851597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 w:rsidR="0086248E" w:rsidRDefault="00851597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 w:rsidR="0086248E" w:rsidRDefault="00851597">
            <w:pPr>
              <w:spacing w:line="280" w:lineRule="exact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＿＿＿檢定合格</w:t>
            </w:r>
          </w:p>
          <w:p w:rsidR="0086248E" w:rsidRDefault="00851597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其他＿＿＿＿＿</w:t>
            </w:r>
          </w:p>
        </w:tc>
        <w:tc>
          <w:tcPr>
            <w:tcW w:w="151" w:type="dxa"/>
          </w:tcPr>
          <w:p w:rsidR="0086248E" w:rsidRDefault="0086248E">
            <w:pPr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</w:tr>
    </w:tbl>
    <w:p w:rsidR="0086248E" w:rsidRDefault="00851597">
      <w:pPr>
        <w:spacing w:line="320" w:lineRule="exact"/>
        <w:jc w:val="center"/>
      </w:pPr>
      <w:r>
        <w:rPr>
          <w:rFonts w:ascii="標楷體" w:eastAsia="標楷體" w:hAnsi="標楷體"/>
        </w:rPr>
        <w:t>說明：申請</w:t>
      </w:r>
      <w:r>
        <w:rPr>
          <w:rFonts w:eastAsia="標楷體"/>
        </w:rPr>
        <w:t>培訓學生特殊專長補助案，依類別</w:t>
      </w:r>
      <w:r>
        <w:rPr>
          <w:rFonts w:ascii="標楷體" w:eastAsia="標楷體" w:hAnsi="標楷體"/>
        </w:rPr>
        <w:t>提供學生特殊專長證明文件。</w:t>
      </w:r>
    </w:p>
    <w:p w:rsidR="0086248E" w:rsidRDefault="00851597">
      <w:pPr>
        <w:numPr>
          <w:ilvl w:val="0"/>
          <w:numId w:val="1"/>
        </w:numPr>
        <w:tabs>
          <w:tab w:val="left" w:pos="480"/>
        </w:tabs>
        <w:spacing w:line="320" w:lineRule="exact"/>
        <w:ind w:left="1385" w:hanging="30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體育類：最近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年內獎狀。</w:t>
      </w:r>
    </w:p>
    <w:p w:rsidR="0086248E" w:rsidRDefault="00851597">
      <w:pPr>
        <w:numPr>
          <w:ilvl w:val="0"/>
          <w:numId w:val="1"/>
        </w:numPr>
        <w:tabs>
          <w:tab w:val="left" w:pos="480"/>
        </w:tabs>
        <w:spacing w:line="320" w:lineRule="exact"/>
        <w:ind w:left="1385" w:hanging="30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音樂類：最近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年內公開表演紀錄、邀請函、海報或獎狀。</w:t>
      </w:r>
    </w:p>
    <w:p w:rsidR="0086248E" w:rsidRDefault="00851597">
      <w:pPr>
        <w:numPr>
          <w:ilvl w:val="0"/>
          <w:numId w:val="1"/>
        </w:numPr>
        <w:tabs>
          <w:tab w:val="left" w:pos="480"/>
        </w:tabs>
        <w:spacing w:line="320" w:lineRule="exact"/>
        <w:ind w:left="1385" w:hanging="30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藝術類：最近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年內公開展示、出版紀錄或獎狀。</w:t>
      </w:r>
    </w:p>
    <w:p w:rsidR="0086248E" w:rsidRDefault="00851597">
      <w:pPr>
        <w:numPr>
          <w:ilvl w:val="0"/>
          <w:numId w:val="1"/>
        </w:numPr>
        <w:tabs>
          <w:tab w:val="left" w:pos="480"/>
        </w:tabs>
        <w:spacing w:line="320" w:lineRule="exact"/>
        <w:ind w:left="1385" w:hanging="307"/>
      </w:pPr>
      <w:r>
        <w:rPr>
          <w:rFonts w:ascii="標楷體" w:eastAsia="標楷體" w:hAnsi="標楷體"/>
        </w:rPr>
        <w:t>舞蹈類：最近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年內公開表演紀錄、邀請函或獎狀。</w:t>
      </w:r>
    </w:p>
    <w:sectPr w:rsidR="0086248E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597" w:rsidRDefault="00851597">
      <w:r>
        <w:separator/>
      </w:r>
    </w:p>
  </w:endnote>
  <w:endnote w:type="continuationSeparator" w:id="0">
    <w:p w:rsidR="00851597" w:rsidRDefault="0085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597" w:rsidRDefault="00851597">
      <w:r>
        <w:rPr>
          <w:color w:val="000000"/>
        </w:rPr>
        <w:separator/>
      </w:r>
    </w:p>
  </w:footnote>
  <w:footnote w:type="continuationSeparator" w:id="0">
    <w:p w:rsidR="00851597" w:rsidRDefault="0085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753E"/>
    <w:multiLevelType w:val="multilevel"/>
    <w:tmpl w:val="5C1E567E"/>
    <w:lvl w:ilvl="0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6248E"/>
    <w:rsid w:val="00851597"/>
    <w:rsid w:val="0086248E"/>
    <w:rsid w:val="00F7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E8DA2E-074A-4D13-8F4C-E654CF2E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cs="Times New Roman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教育部學產基金補助培訓具特殊專長弱勢學生-專長證明目錄</dc:title>
  <dc:subject/>
  <dc:creator>TIGER-XP</dc:creator>
  <dc:description/>
  <cp:lastModifiedBy>user</cp:lastModifiedBy>
  <cp:revision>2</cp:revision>
  <cp:lastPrinted>2010-09-15T06:47:00Z</cp:lastPrinted>
  <dcterms:created xsi:type="dcterms:W3CDTF">2022-02-17T00:54:00Z</dcterms:created>
  <dcterms:modified xsi:type="dcterms:W3CDTF">2022-02-17T00:54:00Z</dcterms:modified>
</cp:coreProperties>
</file>