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EF1" w:rsidRDefault="00C875AA">
      <w:pPr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r>
        <w:rPr>
          <w:rFonts w:ascii="標楷體" w:eastAsia="標楷體" w:hAnsi="標楷體"/>
          <w:sz w:val="32"/>
          <w:szCs w:val="32"/>
        </w:rPr>
        <w:t>教育部學產基金補助培訓具特殊專長弱勢學生</w:t>
      </w:r>
      <w:r>
        <w:rPr>
          <w:rFonts w:ascii="標楷體" w:eastAsia="標楷體" w:hAnsi="標楷體"/>
          <w:sz w:val="32"/>
          <w:szCs w:val="32"/>
        </w:rPr>
        <w:t>-</w:t>
      </w:r>
      <w:r>
        <w:rPr>
          <w:rFonts w:ascii="標楷體" w:eastAsia="標楷體" w:hAnsi="標楷體"/>
          <w:sz w:val="32"/>
          <w:szCs w:val="32"/>
        </w:rPr>
        <w:t>專業指導人員名冊</w:t>
      </w:r>
      <w:bookmarkEnd w:id="0"/>
    </w:p>
    <w:tbl>
      <w:tblPr>
        <w:tblW w:w="9317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44"/>
        <w:gridCol w:w="3836"/>
        <w:gridCol w:w="3837"/>
      </w:tblGrid>
      <w:tr w:rsidR="00987EF1">
        <w:tblPrEx>
          <w:tblCellMar>
            <w:top w:w="0" w:type="dxa"/>
            <w:bottom w:w="0" w:type="dxa"/>
          </w:tblCellMar>
        </w:tblPrEx>
        <w:trPr>
          <w:trHeight w:val="580"/>
          <w:jc w:val="center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87EF1" w:rsidRDefault="00C875A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編號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87EF1" w:rsidRDefault="00C875A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87EF1" w:rsidRDefault="00C875A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</w:tr>
      <w:tr w:rsidR="00987EF1">
        <w:tblPrEx>
          <w:tblCellMar>
            <w:top w:w="0" w:type="dxa"/>
            <w:bottom w:w="0" w:type="dxa"/>
          </w:tblCellMar>
        </w:tblPrEx>
        <w:trPr>
          <w:trHeight w:val="580"/>
          <w:jc w:val="center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87EF1" w:rsidRDefault="00C875A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87EF1" w:rsidRDefault="00987EF1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87EF1" w:rsidRDefault="00987EF1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87EF1">
        <w:tblPrEx>
          <w:tblCellMar>
            <w:top w:w="0" w:type="dxa"/>
            <w:bottom w:w="0" w:type="dxa"/>
          </w:tblCellMar>
        </w:tblPrEx>
        <w:trPr>
          <w:trHeight w:val="580"/>
          <w:jc w:val="center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87EF1" w:rsidRDefault="00C875A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性別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87EF1" w:rsidRDefault="00987EF1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87EF1" w:rsidRDefault="00987EF1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87EF1">
        <w:tblPrEx>
          <w:tblCellMar>
            <w:top w:w="0" w:type="dxa"/>
            <w:bottom w:w="0" w:type="dxa"/>
          </w:tblCellMar>
        </w:tblPrEx>
        <w:trPr>
          <w:trHeight w:val="580"/>
          <w:jc w:val="center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87EF1" w:rsidRDefault="00C875A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出生年月日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87EF1" w:rsidRDefault="00987EF1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87EF1" w:rsidRDefault="00987EF1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87EF1">
        <w:tblPrEx>
          <w:tblCellMar>
            <w:top w:w="0" w:type="dxa"/>
            <w:bottom w:w="0" w:type="dxa"/>
          </w:tblCellMar>
        </w:tblPrEx>
        <w:trPr>
          <w:trHeight w:val="580"/>
          <w:jc w:val="center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87EF1" w:rsidRDefault="00C875A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87EF1" w:rsidRDefault="00987EF1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87EF1" w:rsidRDefault="00987EF1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87EF1">
        <w:tblPrEx>
          <w:tblCellMar>
            <w:top w:w="0" w:type="dxa"/>
            <w:bottom w:w="0" w:type="dxa"/>
          </w:tblCellMar>
        </w:tblPrEx>
        <w:trPr>
          <w:trHeight w:val="580"/>
          <w:jc w:val="center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87EF1" w:rsidRDefault="00C875A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手機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87EF1" w:rsidRDefault="00987EF1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87EF1" w:rsidRDefault="00987EF1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87EF1">
        <w:tblPrEx>
          <w:tblCellMar>
            <w:top w:w="0" w:type="dxa"/>
            <w:bottom w:w="0" w:type="dxa"/>
          </w:tblCellMar>
        </w:tblPrEx>
        <w:trPr>
          <w:trHeight w:val="580"/>
          <w:jc w:val="center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87EF1" w:rsidRDefault="00C875A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E-MAIL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87EF1" w:rsidRDefault="00987EF1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87EF1" w:rsidRDefault="00987EF1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87EF1">
        <w:tblPrEx>
          <w:tblCellMar>
            <w:top w:w="0" w:type="dxa"/>
            <w:bottom w:w="0" w:type="dxa"/>
          </w:tblCellMar>
        </w:tblPrEx>
        <w:trPr>
          <w:trHeight w:val="580"/>
          <w:jc w:val="center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87EF1" w:rsidRDefault="00C875A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最高學歷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87EF1" w:rsidRDefault="00987EF1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87EF1" w:rsidRDefault="00987EF1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87EF1">
        <w:tblPrEx>
          <w:tblCellMar>
            <w:top w:w="0" w:type="dxa"/>
            <w:bottom w:w="0" w:type="dxa"/>
          </w:tblCellMar>
        </w:tblPrEx>
        <w:trPr>
          <w:trHeight w:val="580"/>
          <w:jc w:val="center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87EF1" w:rsidRDefault="00C875A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經歷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87EF1" w:rsidRDefault="00987EF1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87EF1" w:rsidRDefault="00987EF1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87EF1">
        <w:tblPrEx>
          <w:tblCellMar>
            <w:top w:w="0" w:type="dxa"/>
            <w:bottom w:w="0" w:type="dxa"/>
          </w:tblCellMar>
        </w:tblPrEx>
        <w:trPr>
          <w:trHeight w:val="580"/>
          <w:jc w:val="center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87EF1" w:rsidRDefault="00C875A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目前身份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87EF1" w:rsidRDefault="00C875AA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學校教師（練）</w:t>
            </w:r>
          </w:p>
          <w:p w:rsidR="00987EF1" w:rsidRDefault="00C875AA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外聘教師（練）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87EF1" w:rsidRDefault="00C875AA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學校教師（練）</w:t>
            </w:r>
          </w:p>
          <w:p w:rsidR="00987EF1" w:rsidRDefault="00C875AA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外聘教師（練）</w:t>
            </w:r>
          </w:p>
        </w:tc>
      </w:tr>
      <w:tr w:rsidR="00987EF1">
        <w:tblPrEx>
          <w:tblCellMar>
            <w:top w:w="0" w:type="dxa"/>
            <w:bottom w:w="0" w:type="dxa"/>
          </w:tblCellMar>
        </w:tblPrEx>
        <w:trPr>
          <w:trHeight w:val="580"/>
          <w:jc w:val="center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87EF1" w:rsidRDefault="00C875A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證照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87EF1" w:rsidRDefault="00987EF1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87EF1" w:rsidRDefault="00987EF1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87EF1">
        <w:tblPrEx>
          <w:tblCellMar>
            <w:top w:w="0" w:type="dxa"/>
            <w:bottom w:w="0" w:type="dxa"/>
          </w:tblCellMar>
        </w:tblPrEx>
        <w:trPr>
          <w:trHeight w:val="580"/>
          <w:jc w:val="center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87EF1" w:rsidRDefault="00C875A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專長項目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87EF1" w:rsidRDefault="00987EF1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87EF1" w:rsidRDefault="00987EF1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87EF1">
        <w:tblPrEx>
          <w:tblCellMar>
            <w:top w:w="0" w:type="dxa"/>
            <w:bottom w:w="0" w:type="dxa"/>
          </w:tblCellMar>
        </w:tblPrEx>
        <w:trPr>
          <w:trHeight w:val="5073"/>
          <w:jc w:val="center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87EF1" w:rsidRDefault="00C875A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榮譽事蹟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87EF1" w:rsidRDefault="00987EF1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87EF1" w:rsidRDefault="00987EF1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987EF1" w:rsidRDefault="00C875AA">
      <w:r>
        <w:rPr>
          <w:rFonts w:ascii="標楷體" w:eastAsia="標楷體" w:hAnsi="標楷體"/>
          <w:b/>
        </w:rPr>
        <w:t xml:space="preserve"> </w:t>
      </w:r>
      <w:r>
        <w:rPr>
          <w:rFonts w:ascii="標楷體" w:eastAsia="標楷體" w:hAnsi="標楷體"/>
          <w:b/>
          <w:shd w:val="clear" w:color="auto" w:fill="FFFF00"/>
        </w:rPr>
        <w:t>＊註：所有</w:t>
      </w:r>
      <w:r>
        <w:rPr>
          <w:rFonts w:ascii="標楷體" w:eastAsia="標楷體" w:hAnsi="標楷體"/>
          <w:b/>
          <w:shd w:val="clear" w:color="auto" w:fill="FFFF00"/>
        </w:rPr>
        <w:t>空格皆需填寫完整，資料不全者，不予受理。</w:t>
      </w:r>
    </w:p>
    <w:sectPr w:rsidR="00987EF1">
      <w:pgSz w:w="11906" w:h="16838"/>
      <w:pgMar w:top="1134" w:right="1134" w:bottom="1134" w:left="1134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5AA" w:rsidRDefault="00C875AA">
      <w:r>
        <w:separator/>
      </w:r>
    </w:p>
  </w:endnote>
  <w:endnote w:type="continuationSeparator" w:id="0">
    <w:p w:rsidR="00C875AA" w:rsidRDefault="00C87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5AA" w:rsidRDefault="00C875AA">
      <w:r>
        <w:rPr>
          <w:color w:val="000000"/>
        </w:rPr>
        <w:separator/>
      </w:r>
    </w:p>
  </w:footnote>
  <w:footnote w:type="continuationSeparator" w:id="0">
    <w:p w:rsidR="00C875AA" w:rsidRDefault="00C875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987EF1"/>
    <w:rsid w:val="00890808"/>
    <w:rsid w:val="00987EF1"/>
    <w:rsid w:val="00C8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E61DF87-C40C-4359-AAC4-A6DB42C9B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kern w:val="3"/>
    </w:rPr>
  </w:style>
  <w:style w:type="paragraph" w:styleId="a7">
    <w:name w:val="Balloon Text"/>
    <w:basedOn w:val="a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rPr>
      <w:rFonts w:ascii="Cambria" w:eastAsia="新細明體" w:hAnsi="Cambria"/>
      <w:kern w:val="3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98年度財團法人臺灣學產基金會</dc:title>
  <dc:subject/>
  <dc:creator>TIGER-XP</dc:creator>
  <dc:description/>
  <cp:lastModifiedBy>user</cp:lastModifiedBy>
  <cp:revision>2</cp:revision>
  <cp:lastPrinted>2010-09-15T06:46:00Z</cp:lastPrinted>
  <dcterms:created xsi:type="dcterms:W3CDTF">2022-02-17T00:53:00Z</dcterms:created>
  <dcterms:modified xsi:type="dcterms:W3CDTF">2022-02-17T00:53:00Z</dcterms:modified>
</cp:coreProperties>
</file>